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6B" w:rsidRPr="00934DB6" w:rsidRDefault="00504F84" w:rsidP="00EE476B">
      <w:pPr>
        <w:pStyle w:val="Standard"/>
        <w:spacing w:line="276" w:lineRule="auto"/>
        <w:jc w:val="center"/>
        <w:rPr>
          <w:rFonts w:ascii="Agency FB" w:hAnsi="Agency FB"/>
          <w:b/>
          <w:bCs/>
          <w:color w:val="33CC33"/>
          <w:sz w:val="56"/>
          <w:szCs w:val="30"/>
        </w:rPr>
      </w:pPr>
      <w:r>
        <w:rPr>
          <w:rFonts w:ascii="Agency FB" w:hAnsi="Agency FB"/>
          <w:b/>
          <w:bCs/>
          <w:color w:val="33CC33"/>
          <w:sz w:val="56"/>
          <w:szCs w:val="30"/>
        </w:rPr>
        <w:t>Le Labo Citoyen#2</w:t>
      </w:r>
    </w:p>
    <w:p w:rsidR="00EE476B" w:rsidRPr="00934DB6" w:rsidRDefault="00EE476B" w:rsidP="00EE476B">
      <w:pPr>
        <w:pStyle w:val="Standard"/>
        <w:pBdr>
          <w:bottom w:val="single" w:sz="4" w:space="1" w:color="auto"/>
        </w:pBdr>
        <w:spacing w:line="276" w:lineRule="auto"/>
        <w:jc w:val="center"/>
        <w:rPr>
          <w:rFonts w:ascii="Agency FB" w:hAnsi="Agency FB"/>
          <w:b/>
          <w:bCs/>
          <w:color w:val="33CC33"/>
          <w:sz w:val="48"/>
          <w:szCs w:val="30"/>
        </w:rPr>
      </w:pPr>
      <w:r w:rsidRPr="00934DB6">
        <w:rPr>
          <w:rFonts w:ascii="Agency FB" w:hAnsi="Agency FB"/>
          <w:b/>
          <w:bCs/>
          <w:color w:val="33CC33"/>
          <w:sz w:val="48"/>
          <w:szCs w:val="30"/>
        </w:rPr>
        <w:t>Transition, à vous l’action !</w:t>
      </w:r>
    </w:p>
    <w:p w:rsidR="003C34ED" w:rsidRPr="00EE476B" w:rsidRDefault="00036D43">
      <w:pPr>
        <w:pStyle w:val="Standard"/>
        <w:jc w:val="center"/>
        <w:rPr>
          <w:rFonts w:ascii="Agency FB" w:hAnsi="Agency FB"/>
          <w:bCs/>
          <w:color w:val="595959" w:themeColor="text1" w:themeTint="A6"/>
          <w:sz w:val="44"/>
          <w:szCs w:val="30"/>
        </w:rPr>
      </w:pPr>
      <w:r w:rsidRPr="00EE476B">
        <w:rPr>
          <w:rFonts w:ascii="Agency FB" w:hAnsi="Agency FB"/>
          <w:bCs/>
          <w:color w:val="595959" w:themeColor="text1" w:themeTint="A6"/>
          <w:sz w:val="44"/>
          <w:szCs w:val="30"/>
        </w:rPr>
        <w:t>Formulaire de réponse</w:t>
      </w:r>
    </w:p>
    <w:p w:rsidR="003C34ED" w:rsidRPr="006B1316" w:rsidRDefault="003C34ED">
      <w:pPr>
        <w:pStyle w:val="Standard"/>
        <w:rPr>
          <w:rFonts w:ascii="Century Gothic" w:hAnsi="Century Gothic"/>
          <w:sz w:val="20"/>
          <w:szCs w:val="20"/>
        </w:rPr>
      </w:pPr>
    </w:p>
    <w:p w:rsidR="003C34ED" w:rsidRPr="006B1316" w:rsidRDefault="003C34ED">
      <w:pPr>
        <w:pStyle w:val="Standard"/>
        <w:rPr>
          <w:rFonts w:ascii="Century Gothic" w:hAnsi="Century Gothic"/>
          <w:sz w:val="20"/>
          <w:szCs w:val="20"/>
        </w:rPr>
      </w:pPr>
    </w:p>
    <w:p w:rsidR="003C34ED" w:rsidRDefault="00720C39">
      <w:pPr>
        <w:pStyle w:val="Standard"/>
        <w:rPr>
          <w:rFonts w:ascii="Agency FB" w:hAnsi="Agency FB"/>
          <w:bCs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t>Présentez votre structure</w:t>
      </w:r>
      <w:r w:rsidRPr="007E2A74">
        <w:rPr>
          <w:rFonts w:ascii="Agency FB" w:hAnsi="Agency FB"/>
          <w:bCs/>
          <w:sz w:val="32"/>
        </w:rPr>
        <w:t xml:space="preserve"> </w:t>
      </w:r>
      <w:r w:rsidRPr="007E2A74">
        <w:rPr>
          <w:rFonts w:ascii="Agency FB" w:hAnsi="Agency FB"/>
          <w:bCs/>
        </w:rPr>
        <w:t>(association, établissement scolaire, entreprise, collectif, commune, etc.) </w:t>
      </w:r>
      <w:r w:rsidRPr="007E2A74">
        <w:rPr>
          <w:rFonts w:ascii="Agency FB" w:hAnsi="Agency FB"/>
          <w:bCs/>
          <w:sz w:val="32"/>
        </w:rPr>
        <w:t>:</w:t>
      </w:r>
    </w:p>
    <w:sdt>
      <w:sdtPr>
        <w:rPr>
          <w:rFonts w:ascii="Agency FB" w:hAnsi="Agency FB"/>
          <w:bCs/>
          <w:sz w:val="32"/>
        </w:rPr>
        <w:id w:val="-808480290"/>
        <w:placeholder>
          <w:docPart w:val="68ABB632433846ECBC94889BE7E041FC"/>
        </w:placeholder>
        <w:showingPlcHdr/>
      </w:sdtPr>
      <w:sdtEndPr/>
      <w:sdtContent>
        <w:p w:rsidR="007E2A74" w:rsidRDefault="004E2FD3" w:rsidP="004E2FD3">
          <w:pPr>
            <w:pStyle w:val="Standard"/>
            <w:rPr>
              <w:rFonts w:ascii="Agency FB" w:hAnsi="Agency FB"/>
              <w:bCs/>
              <w:sz w:val="32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3C34ED" w:rsidRPr="00EE476B" w:rsidRDefault="00720C39">
      <w:pPr>
        <w:pStyle w:val="Standard"/>
        <w:rPr>
          <w:rFonts w:ascii="Agency FB" w:hAnsi="Agency FB"/>
          <w:b/>
          <w:bCs/>
          <w:color w:val="33CC33"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t>Présentez votre projet :</w:t>
      </w:r>
    </w:p>
    <w:sdt>
      <w:sdtPr>
        <w:rPr>
          <w:rFonts w:ascii="Century Gothic" w:hAnsi="Century Gothic"/>
          <w:sz w:val="20"/>
          <w:szCs w:val="20"/>
        </w:rPr>
        <w:id w:val="384613050"/>
        <w:placeholder>
          <w:docPart w:val="345620139BDE4BC590B3CB783BF7865F"/>
        </w:placeholder>
        <w:showingPlcHdr/>
      </w:sdtPr>
      <w:sdtEndPr/>
      <w:sdtContent>
        <w:p w:rsidR="007E2A74" w:rsidRDefault="004E2FD3">
          <w:pPr>
            <w:pStyle w:val="Standard"/>
            <w:rPr>
              <w:rFonts w:ascii="Century Gothic" w:hAnsi="Century Gothic"/>
              <w:sz w:val="20"/>
              <w:szCs w:val="20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3C34ED" w:rsidRPr="00EE476B" w:rsidRDefault="00720C39">
      <w:pPr>
        <w:pStyle w:val="Standard"/>
        <w:rPr>
          <w:rFonts w:ascii="Agency FB" w:hAnsi="Agency FB"/>
          <w:b/>
          <w:bCs/>
          <w:color w:val="33CC33"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t>Comment se déroulera votre projet sur l'année (planning) ?</w:t>
      </w:r>
    </w:p>
    <w:sdt>
      <w:sdtPr>
        <w:rPr>
          <w:rFonts w:ascii="Agency FB" w:hAnsi="Agency FB"/>
          <w:bCs/>
          <w:sz w:val="32"/>
        </w:rPr>
        <w:id w:val="-1388718003"/>
        <w:placeholder>
          <w:docPart w:val="D9DCEB10C52447198E1F5A6677992F93"/>
        </w:placeholder>
        <w:showingPlcHdr/>
      </w:sdtPr>
      <w:sdtEndPr/>
      <w:sdtContent>
        <w:p w:rsidR="003C34ED" w:rsidRPr="007E2A74" w:rsidRDefault="004E2FD3">
          <w:pPr>
            <w:pStyle w:val="Standard"/>
            <w:rPr>
              <w:rFonts w:ascii="Agency FB" w:hAnsi="Agency FB"/>
              <w:bCs/>
              <w:sz w:val="32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3C34ED" w:rsidRPr="00EE476B" w:rsidRDefault="00720C39">
      <w:pPr>
        <w:pStyle w:val="Standard"/>
        <w:rPr>
          <w:rFonts w:ascii="Agency FB" w:hAnsi="Agency FB"/>
          <w:b/>
          <w:bCs/>
          <w:color w:val="33CC33"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t xml:space="preserve">Quels moyens (humains et techniques) </w:t>
      </w:r>
      <w:r w:rsidR="007E2A74" w:rsidRPr="00EE476B">
        <w:rPr>
          <w:rFonts w:ascii="Agency FB" w:hAnsi="Agency FB"/>
          <w:b/>
          <w:bCs/>
          <w:color w:val="33CC33"/>
          <w:sz w:val="32"/>
        </w:rPr>
        <w:t>allez-vous</w:t>
      </w:r>
      <w:r w:rsidRPr="00EE476B">
        <w:rPr>
          <w:rFonts w:ascii="Agency FB" w:hAnsi="Agency FB"/>
          <w:b/>
          <w:bCs/>
          <w:color w:val="33CC33"/>
          <w:sz w:val="32"/>
        </w:rPr>
        <w:t xml:space="preserve"> mobiliser pour le projet ?</w:t>
      </w:r>
    </w:p>
    <w:sdt>
      <w:sdtPr>
        <w:rPr>
          <w:rFonts w:ascii="Agency FB" w:hAnsi="Agency FB"/>
          <w:bCs/>
          <w:sz w:val="32"/>
        </w:rPr>
        <w:id w:val="67230095"/>
        <w:placeholder>
          <w:docPart w:val="F9AEF107EB54461EBD1C4ACB4C27946B"/>
        </w:placeholder>
        <w:showingPlcHdr/>
      </w:sdtPr>
      <w:sdtEndPr/>
      <w:sdtContent>
        <w:p w:rsidR="003C34ED" w:rsidRPr="007E2A74" w:rsidRDefault="004E2FD3">
          <w:pPr>
            <w:pStyle w:val="Standard"/>
            <w:rPr>
              <w:rFonts w:ascii="Agency FB" w:hAnsi="Agency FB"/>
              <w:bCs/>
              <w:sz w:val="32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3C34ED" w:rsidRPr="00EE476B" w:rsidRDefault="00EE476B">
      <w:pPr>
        <w:pStyle w:val="Standard"/>
        <w:rPr>
          <w:rFonts w:ascii="Agency FB" w:hAnsi="Agency FB"/>
          <w:b/>
          <w:bCs/>
          <w:color w:val="33CC33"/>
          <w:sz w:val="32"/>
        </w:rPr>
      </w:pPr>
      <w:r>
        <w:rPr>
          <w:rFonts w:ascii="Agency FB" w:hAnsi="Agency FB"/>
          <w:b/>
          <w:bCs/>
          <w:color w:val="33CC33"/>
          <w:sz w:val="32"/>
        </w:rPr>
        <w:t xml:space="preserve">A qui s'adresse votre projet et sur quel secteur de </w:t>
      </w:r>
      <w:r w:rsidR="003E66A6">
        <w:rPr>
          <w:rFonts w:ascii="Agency FB" w:hAnsi="Agency FB"/>
          <w:b/>
          <w:bCs/>
          <w:color w:val="33CC33"/>
          <w:sz w:val="32"/>
        </w:rPr>
        <w:t>Bretagne r</w:t>
      </w:r>
      <w:r w:rsidR="00720C39" w:rsidRPr="00EE476B">
        <w:rPr>
          <w:rFonts w:ascii="Agency FB" w:hAnsi="Agency FB"/>
          <w:b/>
          <w:bCs/>
          <w:color w:val="33CC33"/>
          <w:sz w:val="32"/>
        </w:rPr>
        <w:t>omantique ?</w:t>
      </w:r>
    </w:p>
    <w:sdt>
      <w:sdtPr>
        <w:rPr>
          <w:rFonts w:ascii="Agency FB" w:hAnsi="Agency FB"/>
          <w:bCs/>
          <w:sz w:val="32"/>
        </w:rPr>
        <w:id w:val="2031524798"/>
        <w:placeholder>
          <w:docPart w:val="C4F8BC7C16EE40158045DEAC78F0028E"/>
        </w:placeholder>
        <w:showingPlcHdr/>
      </w:sdtPr>
      <w:sdtEndPr/>
      <w:sdtContent>
        <w:p w:rsidR="003C34ED" w:rsidRPr="007E2A74" w:rsidRDefault="004E2FD3">
          <w:pPr>
            <w:pStyle w:val="Standard"/>
            <w:rPr>
              <w:rFonts w:ascii="Agency FB" w:hAnsi="Agency FB"/>
              <w:bCs/>
              <w:sz w:val="32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3C34ED" w:rsidRPr="00EE476B" w:rsidRDefault="00720C39">
      <w:pPr>
        <w:pStyle w:val="Standard"/>
        <w:rPr>
          <w:rFonts w:ascii="Agency FB" w:hAnsi="Agency FB"/>
          <w:b/>
          <w:bCs/>
          <w:color w:val="33CC33"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t>En quoi votre projet participe à la transition écologique ?</w:t>
      </w:r>
    </w:p>
    <w:sdt>
      <w:sdtPr>
        <w:rPr>
          <w:rFonts w:ascii="Agency FB" w:hAnsi="Agency FB"/>
          <w:bCs/>
          <w:sz w:val="32"/>
        </w:rPr>
        <w:id w:val="-1579509638"/>
        <w:placeholder>
          <w:docPart w:val="DC1A6296A3F84AEF9BBB561A8EFC6911"/>
        </w:placeholder>
        <w:showingPlcHdr/>
      </w:sdtPr>
      <w:sdtEndPr/>
      <w:sdtContent>
        <w:p w:rsidR="003C34ED" w:rsidRPr="007E2A74" w:rsidRDefault="004E2FD3">
          <w:pPr>
            <w:pStyle w:val="Standard"/>
            <w:rPr>
              <w:rFonts w:ascii="Agency FB" w:hAnsi="Agency FB"/>
              <w:bCs/>
              <w:sz w:val="32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3C34ED" w:rsidRPr="00EE476B" w:rsidRDefault="00720C39">
      <w:pPr>
        <w:pStyle w:val="Standard"/>
        <w:rPr>
          <w:rFonts w:ascii="Agency FB" w:hAnsi="Agency FB"/>
          <w:b/>
          <w:bCs/>
          <w:color w:val="33CC33"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t>Quels sont les points forts de votre projet ?</w:t>
      </w:r>
    </w:p>
    <w:sdt>
      <w:sdtPr>
        <w:rPr>
          <w:rFonts w:ascii="Century Gothic" w:hAnsi="Century Gothic"/>
          <w:sz w:val="20"/>
          <w:szCs w:val="20"/>
        </w:rPr>
        <w:id w:val="253867233"/>
        <w:placeholder>
          <w:docPart w:val="CEDC6CBBE8574A58B3A193DFB0BA73A2"/>
        </w:placeholder>
        <w:showingPlcHdr/>
      </w:sdtPr>
      <w:sdtEndPr/>
      <w:sdtContent>
        <w:p w:rsidR="003C34ED" w:rsidRPr="006B1316" w:rsidRDefault="004E2FD3">
          <w:pPr>
            <w:pStyle w:val="Standard"/>
            <w:rPr>
              <w:rFonts w:ascii="Century Gothic" w:hAnsi="Century Gothic"/>
              <w:sz w:val="20"/>
              <w:szCs w:val="20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8B2576" w:rsidRDefault="008B2576">
      <w:pPr>
        <w:pStyle w:val="Standard"/>
        <w:rPr>
          <w:rFonts w:ascii="Agency FB" w:hAnsi="Agency FB"/>
          <w:bCs/>
          <w:sz w:val="32"/>
        </w:rPr>
      </w:pPr>
    </w:p>
    <w:p w:rsidR="004654E4" w:rsidRDefault="004654E4">
      <w:pPr>
        <w:pStyle w:val="Standard"/>
        <w:rPr>
          <w:rFonts w:ascii="Agency FB" w:hAnsi="Agency FB"/>
          <w:bCs/>
          <w:sz w:val="32"/>
        </w:rPr>
      </w:pPr>
    </w:p>
    <w:p w:rsidR="004654E4" w:rsidRPr="00EE476B" w:rsidRDefault="004654E4" w:rsidP="004654E4">
      <w:pPr>
        <w:pStyle w:val="Standard"/>
        <w:rPr>
          <w:rFonts w:ascii="Agency FB" w:hAnsi="Agency FB"/>
          <w:b/>
          <w:bCs/>
          <w:color w:val="33CC33"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t xml:space="preserve">Quels sont </w:t>
      </w:r>
      <w:r w:rsidR="003F7331">
        <w:rPr>
          <w:rFonts w:ascii="Agency FB" w:hAnsi="Agency FB"/>
          <w:b/>
          <w:bCs/>
          <w:color w:val="33CC33"/>
          <w:sz w:val="32"/>
        </w:rPr>
        <w:t>les autres partenariats ou aides sollicités</w:t>
      </w:r>
      <w:r w:rsidRPr="00EE476B">
        <w:rPr>
          <w:rFonts w:ascii="Agency FB" w:hAnsi="Agency FB"/>
          <w:b/>
          <w:bCs/>
          <w:color w:val="33CC33"/>
          <w:sz w:val="32"/>
        </w:rPr>
        <w:t> </w:t>
      </w:r>
      <w:r w:rsidR="003F7331" w:rsidRPr="0001045E">
        <w:rPr>
          <w:rFonts w:ascii="Agency FB" w:hAnsi="Agency FB"/>
          <w:bCs/>
        </w:rPr>
        <w:t xml:space="preserve">(dons, prêts, aide technique ou financière…) </w:t>
      </w:r>
      <w:r w:rsidRPr="00EE476B">
        <w:rPr>
          <w:rFonts w:ascii="Agency FB" w:hAnsi="Agency FB"/>
          <w:b/>
          <w:bCs/>
          <w:color w:val="33CC33"/>
          <w:sz w:val="32"/>
        </w:rPr>
        <w:t>?</w:t>
      </w:r>
    </w:p>
    <w:sdt>
      <w:sdtPr>
        <w:rPr>
          <w:rFonts w:ascii="Century Gothic" w:hAnsi="Century Gothic"/>
          <w:sz w:val="20"/>
          <w:szCs w:val="20"/>
        </w:rPr>
        <w:id w:val="1539231061"/>
        <w:placeholder>
          <w:docPart w:val="5D7435AAA1DE41F7890ACD9DCB0F8650"/>
        </w:placeholder>
        <w:showingPlcHdr/>
      </w:sdtPr>
      <w:sdtEndPr/>
      <w:sdtContent>
        <w:p w:rsidR="004654E4" w:rsidRPr="006B1316" w:rsidRDefault="004654E4" w:rsidP="004654E4">
          <w:pPr>
            <w:pStyle w:val="Standard"/>
            <w:rPr>
              <w:rFonts w:ascii="Century Gothic" w:hAnsi="Century Gothic"/>
              <w:sz w:val="20"/>
              <w:szCs w:val="20"/>
            </w:rPr>
          </w:pPr>
          <w:r w:rsidRPr="00AC6DBF">
            <w:rPr>
              <w:rStyle w:val="Textedelespacerserv"/>
            </w:rPr>
            <w:t>Cliquez ou appuyez ici pour entrer du texte.</w:t>
          </w:r>
        </w:p>
      </w:sdtContent>
    </w:sdt>
    <w:p w:rsidR="004654E4" w:rsidRDefault="004654E4">
      <w:pPr>
        <w:pStyle w:val="Standard"/>
        <w:rPr>
          <w:rFonts w:ascii="Agency FB" w:hAnsi="Agency FB"/>
          <w:bCs/>
          <w:sz w:val="32"/>
        </w:rPr>
      </w:pPr>
    </w:p>
    <w:p w:rsidR="008B2576" w:rsidRDefault="008B2576">
      <w:pPr>
        <w:rPr>
          <w:rFonts w:ascii="Agency FB" w:hAnsi="Agency FB"/>
          <w:bCs/>
          <w:sz w:val="32"/>
        </w:rPr>
      </w:pPr>
      <w:r>
        <w:rPr>
          <w:rFonts w:ascii="Agency FB" w:hAnsi="Agency FB"/>
          <w:bCs/>
          <w:sz w:val="32"/>
        </w:rPr>
        <w:br w:type="page"/>
      </w:r>
    </w:p>
    <w:p w:rsidR="003C34ED" w:rsidRPr="00EE476B" w:rsidRDefault="00720C39">
      <w:pPr>
        <w:pStyle w:val="Standard"/>
        <w:rPr>
          <w:rFonts w:ascii="Agency FB" w:hAnsi="Agency FB"/>
          <w:b/>
          <w:bCs/>
          <w:color w:val="33CC33"/>
          <w:sz w:val="32"/>
        </w:rPr>
      </w:pPr>
      <w:r w:rsidRPr="00EE476B">
        <w:rPr>
          <w:rFonts w:ascii="Agency FB" w:hAnsi="Agency FB"/>
          <w:b/>
          <w:bCs/>
          <w:color w:val="33CC33"/>
          <w:sz w:val="32"/>
        </w:rPr>
        <w:lastRenderedPageBreak/>
        <w:t>Budget du projet </w:t>
      </w:r>
      <w:r w:rsidR="00C52025" w:rsidRPr="00C52025">
        <w:rPr>
          <w:rFonts w:ascii="Agency FB" w:hAnsi="Agency FB"/>
          <w:bCs/>
          <w:i/>
          <w:color w:val="33CC33"/>
          <w:sz w:val="28"/>
        </w:rPr>
        <w:t>(un modèle détaillé peut vous être fourni sur simple demande)</w:t>
      </w:r>
      <w:r w:rsidR="00C52025">
        <w:rPr>
          <w:rFonts w:ascii="Agency FB" w:hAnsi="Agency FB"/>
          <w:b/>
          <w:bCs/>
          <w:color w:val="33CC33"/>
          <w:sz w:val="32"/>
        </w:rPr>
        <w:t xml:space="preserve"> </w:t>
      </w:r>
      <w:r w:rsidRPr="00EE476B">
        <w:rPr>
          <w:rFonts w:ascii="Agency FB" w:hAnsi="Agency FB"/>
          <w:b/>
          <w:bCs/>
          <w:color w:val="33CC33"/>
          <w:sz w:val="32"/>
        </w:rPr>
        <w:t>:</w:t>
      </w:r>
    </w:p>
    <w:p w:rsidR="00E73ED3" w:rsidRPr="006B1316" w:rsidRDefault="00E73ED3">
      <w:pPr>
        <w:pStyle w:val="Standard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0"/>
        <w:gridCol w:w="2276"/>
        <w:gridCol w:w="2276"/>
        <w:gridCol w:w="2276"/>
      </w:tblGrid>
      <w:tr w:rsidR="00E73ED3" w:rsidRPr="008B2576" w:rsidTr="00C77FC8">
        <w:trPr>
          <w:trHeight w:val="883"/>
        </w:trPr>
        <w:tc>
          <w:tcPr>
            <w:tcW w:w="5076" w:type="dxa"/>
            <w:gridSpan w:val="2"/>
            <w:shd w:val="clear" w:color="auto" w:fill="FFE599" w:themeFill="accent4" w:themeFillTint="66"/>
            <w:vAlign w:val="center"/>
          </w:tcPr>
          <w:p w:rsidR="00E73ED3" w:rsidRPr="008B2576" w:rsidRDefault="00E73ED3" w:rsidP="00C77FC8">
            <w:pPr>
              <w:pStyle w:val="Standard"/>
              <w:rPr>
                <w:rFonts w:ascii="Agency FB" w:hAnsi="Agency FB"/>
                <w:bCs/>
                <w:sz w:val="32"/>
              </w:rPr>
            </w:pPr>
            <w:r w:rsidRPr="008B2576">
              <w:rPr>
                <w:rFonts w:ascii="Agency FB" w:hAnsi="Agency FB"/>
                <w:bCs/>
                <w:sz w:val="32"/>
              </w:rPr>
              <w:t>Dépenses</w:t>
            </w:r>
            <w:r w:rsidR="00C77FC8">
              <w:rPr>
                <w:rFonts w:ascii="Agency FB" w:hAnsi="Agency FB"/>
                <w:bCs/>
                <w:sz w:val="32"/>
              </w:rPr>
              <w:t xml:space="preserve"> / Charges</w:t>
            </w:r>
          </w:p>
        </w:tc>
        <w:tc>
          <w:tcPr>
            <w:tcW w:w="4552" w:type="dxa"/>
            <w:gridSpan w:val="2"/>
            <w:shd w:val="clear" w:color="auto" w:fill="B4C6E7" w:themeFill="accent5" w:themeFillTint="66"/>
            <w:vAlign w:val="center"/>
          </w:tcPr>
          <w:p w:rsidR="00E73ED3" w:rsidRPr="008B2576" w:rsidRDefault="00E73ED3" w:rsidP="00C77FC8">
            <w:pPr>
              <w:pStyle w:val="Standard"/>
              <w:rPr>
                <w:rFonts w:ascii="Agency FB" w:hAnsi="Agency FB"/>
                <w:bCs/>
                <w:sz w:val="32"/>
              </w:rPr>
            </w:pPr>
            <w:r w:rsidRPr="008B2576">
              <w:rPr>
                <w:rFonts w:ascii="Agency FB" w:hAnsi="Agency FB"/>
                <w:bCs/>
                <w:sz w:val="32"/>
              </w:rPr>
              <w:t>Recettes</w:t>
            </w:r>
            <w:r w:rsidR="00C77FC8">
              <w:rPr>
                <w:rFonts w:ascii="Agency FB" w:hAnsi="Agency FB"/>
                <w:bCs/>
                <w:sz w:val="32"/>
              </w:rPr>
              <w:t xml:space="preserve"> / Produits</w:t>
            </w:r>
          </w:p>
        </w:tc>
      </w:tr>
      <w:tr w:rsidR="00C77FC8" w:rsidRPr="00C77FC8" w:rsidTr="00C77FC8">
        <w:trPr>
          <w:trHeight w:val="883"/>
        </w:trPr>
        <w:tc>
          <w:tcPr>
            <w:tcW w:w="5076" w:type="dxa"/>
            <w:gridSpan w:val="2"/>
            <w:shd w:val="clear" w:color="auto" w:fill="FFF2CC" w:themeFill="accent4" w:themeFillTint="33"/>
            <w:vAlign w:val="center"/>
          </w:tcPr>
          <w:p w:rsidR="00C77FC8" w:rsidRPr="00C77FC8" w:rsidRDefault="00C52025" w:rsidP="00C77FC8">
            <w:pPr>
              <w:pStyle w:val="Standard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1-Achats</w:t>
            </w:r>
            <w:r w:rsidR="00C77FC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77FC8" w:rsidRPr="00C77FC8">
              <w:rPr>
                <w:rFonts w:ascii="Century Gothic" w:hAnsi="Century Gothic"/>
                <w:i/>
                <w:sz w:val="18"/>
                <w:szCs w:val="20"/>
              </w:rPr>
              <w:t>(a</w:t>
            </w:r>
            <w:r w:rsidR="00C77FC8">
              <w:rPr>
                <w:rFonts w:ascii="Century Gothic" w:hAnsi="Century Gothic"/>
                <w:i/>
                <w:sz w:val="18"/>
                <w:szCs w:val="20"/>
              </w:rPr>
              <w:t xml:space="preserve">chat de matières,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matériels, </w:t>
            </w:r>
            <w:r w:rsidR="00C77FC8" w:rsidRPr="00C77FC8">
              <w:rPr>
                <w:rFonts w:ascii="Century Gothic" w:hAnsi="Century Gothic"/>
                <w:i/>
                <w:sz w:val="18"/>
                <w:szCs w:val="20"/>
              </w:rPr>
              <w:t>fournitures</w:t>
            </w:r>
            <w:r w:rsidR="00C77FC8">
              <w:rPr>
                <w:rFonts w:ascii="Century Gothic" w:hAnsi="Century Gothic"/>
                <w:i/>
                <w:sz w:val="18"/>
                <w:szCs w:val="20"/>
              </w:rPr>
              <w:t>…)</w:t>
            </w:r>
          </w:p>
          <w:p w:rsidR="00C77FC8" w:rsidRPr="00C77FC8" w:rsidRDefault="00C77FC8" w:rsidP="00C77FC8">
            <w:pPr>
              <w:pStyle w:val="Standard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9E2F3" w:themeFill="accent5" w:themeFillTint="33"/>
            <w:vAlign w:val="center"/>
          </w:tcPr>
          <w:p w:rsidR="00C77FC8" w:rsidRPr="00C77FC8" w:rsidRDefault="00C52025" w:rsidP="00C77FC8">
            <w:pPr>
              <w:pStyle w:val="Standard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1-</w:t>
            </w:r>
            <w:r w:rsidR="00C77FC8" w:rsidRPr="00C77FC8">
              <w:rPr>
                <w:rFonts w:ascii="Century Gothic" w:hAnsi="Century Gothic"/>
                <w:b/>
                <w:sz w:val="20"/>
                <w:szCs w:val="20"/>
              </w:rPr>
              <w:t>Autofinancement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52025">
              <w:rPr>
                <w:rFonts w:ascii="Century Gothic" w:hAnsi="Century Gothic"/>
                <w:i/>
                <w:sz w:val="18"/>
                <w:szCs w:val="20"/>
              </w:rPr>
              <w:t>(cotisations, legs, ventes de bien…)</w:t>
            </w:r>
          </w:p>
        </w:tc>
      </w:tr>
      <w:tr w:rsidR="00C77FC8" w:rsidTr="00C77FC8">
        <w:trPr>
          <w:trHeight w:val="883"/>
        </w:trPr>
        <w:tc>
          <w:tcPr>
            <w:tcW w:w="2800" w:type="dxa"/>
            <w:vAlign w:val="center"/>
          </w:tcPr>
          <w:p w:rsidR="00C77FC8" w:rsidRPr="00C77FC8" w:rsidRDefault="00C77FC8" w:rsidP="00C77FC8">
            <w:pPr>
              <w:pStyle w:val="Standard"/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Intitulé</w:t>
            </w:r>
          </w:p>
        </w:tc>
        <w:tc>
          <w:tcPr>
            <w:tcW w:w="2276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 €</w:t>
            </w:r>
          </w:p>
        </w:tc>
        <w:tc>
          <w:tcPr>
            <w:tcW w:w="2276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Intitulé</w:t>
            </w:r>
          </w:p>
        </w:tc>
        <w:tc>
          <w:tcPr>
            <w:tcW w:w="2276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 €</w:t>
            </w:r>
          </w:p>
        </w:tc>
      </w:tr>
      <w:tr w:rsidR="00C77FC8" w:rsidRPr="00C77FC8" w:rsidTr="00C77FC8">
        <w:trPr>
          <w:trHeight w:val="883"/>
        </w:trPr>
        <w:tc>
          <w:tcPr>
            <w:tcW w:w="5076" w:type="dxa"/>
            <w:gridSpan w:val="2"/>
            <w:shd w:val="clear" w:color="auto" w:fill="FFF2CC" w:themeFill="accent4" w:themeFillTint="33"/>
            <w:vAlign w:val="center"/>
          </w:tcPr>
          <w:p w:rsidR="00C77FC8" w:rsidRPr="00C77FC8" w:rsidRDefault="00C52025" w:rsidP="00C77FC8">
            <w:pPr>
              <w:pStyle w:val="Standard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2-Services</w:t>
            </w:r>
            <w:r w:rsidR="00C77FC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77FC8">
              <w:rPr>
                <w:rFonts w:ascii="Century Gothic" w:hAnsi="Century Gothic"/>
                <w:i/>
                <w:sz w:val="18"/>
                <w:szCs w:val="20"/>
              </w:rPr>
              <w:t>(</w:t>
            </w:r>
            <w:r w:rsidR="00C77FC8" w:rsidRPr="00C77FC8">
              <w:rPr>
                <w:rFonts w:ascii="Century Gothic" w:hAnsi="Century Gothic"/>
                <w:i/>
                <w:sz w:val="18"/>
                <w:szCs w:val="20"/>
              </w:rPr>
              <w:t>frais de déplacements, prestations de services, locations, publications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, communication</w:t>
            </w:r>
            <w:r w:rsidR="00C77FC8" w:rsidRPr="00C77FC8">
              <w:rPr>
                <w:rFonts w:ascii="Century Gothic" w:hAnsi="Century Gothic"/>
                <w:i/>
                <w:sz w:val="18"/>
                <w:szCs w:val="20"/>
              </w:rPr>
              <w:t>…</w:t>
            </w:r>
            <w:r w:rsidR="00C77FC8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4552" w:type="dxa"/>
            <w:gridSpan w:val="2"/>
            <w:shd w:val="clear" w:color="auto" w:fill="D9E2F3" w:themeFill="accent5" w:themeFillTint="33"/>
            <w:vAlign w:val="center"/>
          </w:tcPr>
          <w:p w:rsidR="00C77FC8" w:rsidRPr="00C77FC8" w:rsidRDefault="00C52025" w:rsidP="00C77FC8">
            <w:pPr>
              <w:pStyle w:val="Standard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2-</w:t>
            </w:r>
            <w:r w:rsidR="00C77FC8" w:rsidRPr="00C77FC8">
              <w:rPr>
                <w:rFonts w:ascii="Century Gothic" w:hAnsi="Century Gothic"/>
                <w:b/>
                <w:sz w:val="20"/>
                <w:szCs w:val="20"/>
              </w:rPr>
              <w:t>Aide sollicitée</w:t>
            </w:r>
          </w:p>
        </w:tc>
      </w:tr>
      <w:tr w:rsidR="00C77FC8" w:rsidTr="00C77FC8">
        <w:trPr>
          <w:trHeight w:val="883"/>
        </w:trPr>
        <w:tc>
          <w:tcPr>
            <w:tcW w:w="2800" w:type="dxa"/>
            <w:vAlign w:val="center"/>
          </w:tcPr>
          <w:p w:rsidR="00C77FC8" w:rsidRPr="00C77FC8" w:rsidRDefault="00C77FC8" w:rsidP="00C77FC8">
            <w:pPr>
              <w:pStyle w:val="Standard"/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Intitulé</w:t>
            </w:r>
          </w:p>
        </w:tc>
        <w:tc>
          <w:tcPr>
            <w:tcW w:w="2276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 €</w:t>
            </w:r>
          </w:p>
        </w:tc>
        <w:tc>
          <w:tcPr>
            <w:tcW w:w="2276" w:type="dxa"/>
            <w:vAlign w:val="center"/>
          </w:tcPr>
          <w:p w:rsidR="00C77FC8" w:rsidRPr="00504F84" w:rsidRDefault="00504F84" w:rsidP="00C77FC8">
            <w:pPr>
              <w:pStyle w:val="Standard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504F84">
              <w:rPr>
                <w:rFonts w:ascii="Century Gothic" w:hAnsi="Century Gothic"/>
                <w:i/>
                <w:sz w:val="18"/>
                <w:szCs w:val="20"/>
                <w:highlight w:val="green"/>
              </w:rPr>
              <w:t>Labo citoyen</w:t>
            </w:r>
          </w:p>
        </w:tc>
        <w:tc>
          <w:tcPr>
            <w:tcW w:w="2276" w:type="dxa"/>
            <w:vAlign w:val="center"/>
          </w:tcPr>
          <w:p w:rsidR="00C77FC8" w:rsidRPr="00504F84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504F84">
              <w:rPr>
                <w:rFonts w:ascii="Century Gothic" w:hAnsi="Century Gothic"/>
                <w:sz w:val="20"/>
                <w:szCs w:val="20"/>
                <w:highlight w:val="green"/>
              </w:rPr>
              <w:t>XXX €</w:t>
            </w:r>
          </w:p>
        </w:tc>
      </w:tr>
      <w:tr w:rsidR="00C77FC8" w:rsidRPr="00C77FC8" w:rsidTr="00C77FC8">
        <w:trPr>
          <w:trHeight w:val="883"/>
        </w:trPr>
        <w:tc>
          <w:tcPr>
            <w:tcW w:w="5076" w:type="dxa"/>
            <w:gridSpan w:val="2"/>
            <w:shd w:val="clear" w:color="auto" w:fill="FFF2CC" w:themeFill="accent4" w:themeFillTint="33"/>
            <w:vAlign w:val="center"/>
          </w:tcPr>
          <w:p w:rsidR="00C77FC8" w:rsidRPr="00C77FC8" w:rsidRDefault="00C52025" w:rsidP="00C77FC8">
            <w:pPr>
              <w:pStyle w:val="Standard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3-</w:t>
            </w:r>
            <w:r w:rsidR="00C77FC8" w:rsidRPr="00C77FC8">
              <w:rPr>
                <w:rFonts w:ascii="Century Gothic" w:hAnsi="Century Gothic"/>
                <w:b/>
                <w:sz w:val="20"/>
                <w:szCs w:val="20"/>
              </w:rPr>
              <w:t>Charges de personnel</w:t>
            </w:r>
          </w:p>
        </w:tc>
        <w:tc>
          <w:tcPr>
            <w:tcW w:w="4552" w:type="dxa"/>
            <w:gridSpan w:val="2"/>
            <w:shd w:val="clear" w:color="auto" w:fill="D9E2F3" w:themeFill="accent5" w:themeFillTint="33"/>
            <w:vAlign w:val="center"/>
          </w:tcPr>
          <w:p w:rsidR="00C77FC8" w:rsidRPr="00C77FC8" w:rsidRDefault="00C52025" w:rsidP="00C77FC8">
            <w:pPr>
              <w:pStyle w:val="Standard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3-</w:t>
            </w:r>
            <w:r w:rsidR="00C77FC8" w:rsidRPr="00C77FC8">
              <w:rPr>
                <w:rFonts w:ascii="Century Gothic" w:hAnsi="Century Gothic"/>
                <w:b/>
                <w:sz w:val="20"/>
                <w:szCs w:val="20"/>
              </w:rPr>
              <w:t>Autres aides publiques ou privée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52025">
              <w:rPr>
                <w:rFonts w:ascii="Century Gothic" w:hAnsi="Century Gothic"/>
                <w:i/>
                <w:sz w:val="18"/>
                <w:szCs w:val="20"/>
              </w:rPr>
              <w:t>(Région, Département, Fondation, Mécénat…)</w:t>
            </w:r>
          </w:p>
        </w:tc>
      </w:tr>
      <w:tr w:rsidR="00C77FC8" w:rsidTr="00C77FC8">
        <w:trPr>
          <w:trHeight w:val="883"/>
        </w:trPr>
        <w:tc>
          <w:tcPr>
            <w:tcW w:w="2800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Intitulé</w:t>
            </w:r>
          </w:p>
        </w:tc>
        <w:tc>
          <w:tcPr>
            <w:tcW w:w="2276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 €</w:t>
            </w:r>
            <w:bookmarkStart w:id="0" w:name="_GoBack"/>
            <w:bookmarkEnd w:id="0"/>
          </w:p>
        </w:tc>
        <w:tc>
          <w:tcPr>
            <w:tcW w:w="2276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Intitulé</w:t>
            </w:r>
          </w:p>
        </w:tc>
        <w:tc>
          <w:tcPr>
            <w:tcW w:w="2276" w:type="dxa"/>
            <w:vAlign w:val="center"/>
          </w:tcPr>
          <w:p w:rsidR="00C77FC8" w:rsidRDefault="00C77FC8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 €</w:t>
            </w:r>
          </w:p>
        </w:tc>
      </w:tr>
      <w:tr w:rsidR="00C52025" w:rsidTr="00C52025">
        <w:trPr>
          <w:trHeight w:val="883"/>
        </w:trPr>
        <w:tc>
          <w:tcPr>
            <w:tcW w:w="5076" w:type="dxa"/>
            <w:gridSpan w:val="2"/>
            <w:shd w:val="clear" w:color="auto" w:fill="FFF2CC" w:themeFill="accent4" w:themeFillTint="33"/>
            <w:vAlign w:val="center"/>
          </w:tcPr>
          <w:p w:rsidR="00C52025" w:rsidRDefault="00C52025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4-</w:t>
            </w:r>
            <w:r w:rsidRPr="00C52025">
              <w:rPr>
                <w:rFonts w:ascii="Century Gothic" w:hAnsi="Century Gothic"/>
                <w:b/>
                <w:sz w:val="20"/>
                <w:szCs w:val="20"/>
              </w:rPr>
              <w:t>Autres charges de gestion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(impôts, taxes, charges financières…)</w:t>
            </w:r>
          </w:p>
        </w:tc>
        <w:tc>
          <w:tcPr>
            <w:tcW w:w="2276" w:type="dxa"/>
            <w:vAlign w:val="center"/>
          </w:tcPr>
          <w:p w:rsidR="00C52025" w:rsidRDefault="00C52025" w:rsidP="00C77FC8">
            <w:pPr>
              <w:pStyle w:val="Standard"/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52025" w:rsidRDefault="00C52025" w:rsidP="00C77FC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2025" w:rsidTr="00C52025">
        <w:trPr>
          <w:trHeight w:val="883"/>
        </w:trPr>
        <w:tc>
          <w:tcPr>
            <w:tcW w:w="2800" w:type="dxa"/>
            <w:vAlign w:val="center"/>
          </w:tcPr>
          <w:p w:rsidR="00C52025" w:rsidRDefault="00C52025" w:rsidP="00C52025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Intitulé</w:t>
            </w:r>
          </w:p>
        </w:tc>
        <w:tc>
          <w:tcPr>
            <w:tcW w:w="2276" w:type="dxa"/>
            <w:vAlign w:val="center"/>
          </w:tcPr>
          <w:p w:rsidR="00C52025" w:rsidRDefault="00C52025" w:rsidP="00C52025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 €</w:t>
            </w:r>
          </w:p>
        </w:tc>
        <w:tc>
          <w:tcPr>
            <w:tcW w:w="2276" w:type="dxa"/>
          </w:tcPr>
          <w:p w:rsidR="00C52025" w:rsidRDefault="00C52025" w:rsidP="003B1C4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76" w:type="dxa"/>
          </w:tcPr>
          <w:p w:rsidR="00C52025" w:rsidRDefault="00C52025" w:rsidP="003B1C4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7FC8" w:rsidRPr="008B2576" w:rsidTr="00C77FC8">
        <w:trPr>
          <w:trHeight w:val="883"/>
        </w:trPr>
        <w:tc>
          <w:tcPr>
            <w:tcW w:w="2800" w:type="dxa"/>
            <w:shd w:val="clear" w:color="auto" w:fill="FFE599" w:themeFill="accent4" w:themeFillTint="66"/>
            <w:vAlign w:val="center"/>
          </w:tcPr>
          <w:p w:rsidR="00C77FC8" w:rsidRPr="008B2576" w:rsidRDefault="00C77FC8" w:rsidP="00C77FC8">
            <w:pPr>
              <w:pStyle w:val="Standard"/>
              <w:rPr>
                <w:rFonts w:ascii="Century Gothic" w:hAnsi="Century Gothic"/>
                <w:b/>
                <w:szCs w:val="20"/>
              </w:rPr>
            </w:pPr>
            <w:r w:rsidRPr="008B2576">
              <w:rPr>
                <w:rFonts w:ascii="Century Gothic" w:hAnsi="Century Gothic"/>
                <w:b/>
                <w:szCs w:val="20"/>
              </w:rPr>
              <w:t>Total</w:t>
            </w:r>
            <w:r w:rsidR="00C52025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C52025" w:rsidRPr="00C52025">
              <w:rPr>
                <w:rFonts w:ascii="Century Gothic" w:hAnsi="Century Gothic"/>
                <w:sz w:val="22"/>
                <w:szCs w:val="20"/>
              </w:rPr>
              <w:t>(1+2+3+4)</w:t>
            </w:r>
          </w:p>
        </w:tc>
        <w:tc>
          <w:tcPr>
            <w:tcW w:w="2276" w:type="dxa"/>
            <w:shd w:val="clear" w:color="auto" w:fill="FFE599" w:themeFill="accent4" w:themeFillTint="66"/>
            <w:vAlign w:val="center"/>
          </w:tcPr>
          <w:p w:rsidR="00C77FC8" w:rsidRPr="008B2576" w:rsidRDefault="00C77FC8" w:rsidP="00C77FC8">
            <w:pPr>
              <w:pStyle w:val="Standard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76" w:type="dxa"/>
            <w:shd w:val="clear" w:color="auto" w:fill="B4C6E7" w:themeFill="accent5" w:themeFillTint="66"/>
            <w:vAlign w:val="center"/>
          </w:tcPr>
          <w:p w:rsidR="00C77FC8" w:rsidRPr="008B2576" w:rsidRDefault="00C77FC8" w:rsidP="00C77FC8">
            <w:pPr>
              <w:pStyle w:val="Standard"/>
              <w:rPr>
                <w:rFonts w:ascii="Century Gothic" w:hAnsi="Century Gothic"/>
                <w:b/>
                <w:szCs w:val="20"/>
              </w:rPr>
            </w:pPr>
            <w:r w:rsidRPr="008B2576">
              <w:rPr>
                <w:rFonts w:ascii="Century Gothic" w:hAnsi="Century Gothic"/>
                <w:b/>
                <w:szCs w:val="20"/>
              </w:rPr>
              <w:t>Total</w:t>
            </w:r>
            <w:r w:rsidR="00C52025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C52025" w:rsidRPr="00C52025">
              <w:rPr>
                <w:rFonts w:ascii="Century Gothic" w:hAnsi="Century Gothic"/>
                <w:sz w:val="22"/>
                <w:szCs w:val="20"/>
              </w:rPr>
              <w:t>(1+2+3)</w:t>
            </w:r>
          </w:p>
        </w:tc>
        <w:tc>
          <w:tcPr>
            <w:tcW w:w="2276" w:type="dxa"/>
            <w:shd w:val="clear" w:color="auto" w:fill="B4C6E7" w:themeFill="accent5" w:themeFillTint="66"/>
            <w:vAlign w:val="center"/>
          </w:tcPr>
          <w:p w:rsidR="00C77FC8" w:rsidRPr="008B2576" w:rsidRDefault="00C77FC8" w:rsidP="00C77FC8">
            <w:pPr>
              <w:pStyle w:val="Standard"/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9E3236" w:rsidRDefault="009E3236" w:rsidP="009E3236">
      <w:pPr>
        <w:pStyle w:val="Standard"/>
        <w:rPr>
          <w:rFonts w:ascii="Agency FB" w:hAnsi="Agency FB"/>
          <w:b/>
          <w:bCs/>
          <w:color w:val="33CC33"/>
          <w:sz w:val="32"/>
        </w:rPr>
      </w:pPr>
    </w:p>
    <w:p w:rsidR="009E3236" w:rsidRPr="00EE476B" w:rsidRDefault="009E3236" w:rsidP="009E3236">
      <w:pPr>
        <w:pStyle w:val="Standard"/>
        <w:rPr>
          <w:rFonts w:ascii="Agency FB" w:hAnsi="Agency FB"/>
          <w:b/>
          <w:bCs/>
          <w:color w:val="33CC33"/>
          <w:sz w:val="32"/>
        </w:rPr>
      </w:pPr>
      <w:r>
        <w:rPr>
          <w:rFonts w:ascii="Agency FB" w:hAnsi="Agency FB"/>
          <w:b/>
          <w:bCs/>
          <w:color w:val="33CC33"/>
          <w:sz w:val="32"/>
        </w:rPr>
        <w:t>Contact</w:t>
      </w:r>
    </w:p>
    <w:sdt>
      <w:sdtPr>
        <w:rPr>
          <w:rFonts w:ascii="Agency FB" w:hAnsi="Agency FB"/>
          <w:bCs/>
          <w:sz w:val="32"/>
        </w:rPr>
        <w:id w:val="-1489477400"/>
        <w:placeholder>
          <w:docPart w:val="F8723CA4DE7248ED8DA2FDCD95EF6666"/>
        </w:placeholder>
      </w:sdtPr>
      <w:sdtEndPr/>
      <w:sdtContent>
        <w:p w:rsidR="009E3236" w:rsidRDefault="009E3236" w:rsidP="009E3236">
          <w:pPr>
            <w:pStyle w:val="Standard"/>
            <w:rPr>
              <w:rFonts w:ascii="Agency FB" w:hAnsi="Agency FB"/>
              <w:bCs/>
              <w:sz w:val="32"/>
            </w:rPr>
          </w:pPr>
          <w:r>
            <w:rPr>
              <w:rFonts w:ascii="Agency FB" w:hAnsi="Agency FB"/>
              <w:bCs/>
              <w:sz w:val="32"/>
            </w:rPr>
            <w:t>NOM Prénom : ………………………………………………………………………………………………………………………………………………….</w:t>
          </w:r>
        </w:p>
        <w:p w:rsidR="009E3236" w:rsidRDefault="009E3236" w:rsidP="009E3236">
          <w:pPr>
            <w:pStyle w:val="Standard"/>
            <w:rPr>
              <w:rFonts w:ascii="Agency FB" w:hAnsi="Agency FB"/>
              <w:bCs/>
              <w:sz w:val="32"/>
            </w:rPr>
          </w:pPr>
        </w:p>
        <w:p w:rsidR="009E3236" w:rsidRDefault="009E3236" w:rsidP="009E3236">
          <w:pPr>
            <w:pStyle w:val="Standard"/>
            <w:rPr>
              <w:rFonts w:ascii="Agency FB" w:hAnsi="Agency FB"/>
              <w:bCs/>
              <w:sz w:val="32"/>
            </w:rPr>
          </w:pPr>
          <w:r>
            <w:rPr>
              <w:rFonts w:ascii="Agency FB" w:hAnsi="Agency FB"/>
              <w:bCs/>
              <w:sz w:val="32"/>
            </w:rPr>
            <w:t>Adresse postale : …………………………………………………………………………………………………………………………………………….</w:t>
          </w:r>
        </w:p>
        <w:p w:rsidR="009E3236" w:rsidRDefault="009E3236" w:rsidP="009E3236">
          <w:pPr>
            <w:pStyle w:val="Standard"/>
            <w:rPr>
              <w:rFonts w:ascii="Agency FB" w:hAnsi="Agency FB"/>
              <w:bCs/>
              <w:sz w:val="32"/>
            </w:rPr>
          </w:pPr>
        </w:p>
        <w:p w:rsidR="009E3236" w:rsidRDefault="009E3236" w:rsidP="009E3236">
          <w:pPr>
            <w:pStyle w:val="Standard"/>
            <w:rPr>
              <w:rFonts w:ascii="Agency FB" w:hAnsi="Agency FB"/>
              <w:bCs/>
              <w:sz w:val="32"/>
            </w:rPr>
          </w:pPr>
          <w:r>
            <w:rPr>
              <w:rFonts w:ascii="Agency FB" w:hAnsi="Agency FB"/>
              <w:bCs/>
              <w:sz w:val="32"/>
            </w:rPr>
            <w:t>Messagerie : …………………………………………………………………………………………………………………………………………………….</w:t>
          </w:r>
        </w:p>
        <w:p w:rsidR="009E3236" w:rsidRDefault="009E3236" w:rsidP="009E3236">
          <w:pPr>
            <w:pStyle w:val="Standard"/>
            <w:rPr>
              <w:rFonts w:ascii="Agency FB" w:hAnsi="Agency FB"/>
              <w:bCs/>
              <w:sz w:val="32"/>
            </w:rPr>
          </w:pPr>
        </w:p>
        <w:p w:rsidR="009E3236" w:rsidRPr="007E2A74" w:rsidRDefault="009E3236" w:rsidP="009E3236">
          <w:pPr>
            <w:pStyle w:val="Standard"/>
            <w:rPr>
              <w:rFonts w:ascii="Agency FB" w:hAnsi="Agency FB"/>
              <w:bCs/>
              <w:sz w:val="32"/>
            </w:rPr>
          </w:pPr>
          <w:r>
            <w:rPr>
              <w:rFonts w:ascii="Agency FB" w:hAnsi="Agency FB"/>
              <w:bCs/>
              <w:sz w:val="32"/>
            </w:rPr>
            <w:t>Téléphone : ……………………………………………………………………………………………………………………………………………………….</w:t>
          </w:r>
        </w:p>
      </w:sdtContent>
    </w:sdt>
    <w:p w:rsidR="00040ADD" w:rsidRDefault="00040ADD">
      <w:pPr>
        <w:pStyle w:val="Standard"/>
        <w:rPr>
          <w:rFonts w:ascii="Century Gothic" w:hAnsi="Century Gothic"/>
          <w:sz w:val="20"/>
          <w:szCs w:val="20"/>
        </w:rPr>
      </w:pPr>
    </w:p>
    <w:p w:rsidR="00040ADD" w:rsidRDefault="00040ADD">
      <w:pPr>
        <w:pStyle w:val="Standard"/>
        <w:rPr>
          <w:rFonts w:ascii="Century Gothic" w:hAnsi="Century Gothic"/>
          <w:sz w:val="20"/>
          <w:szCs w:val="20"/>
        </w:rPr>
      </w:pPr>
    </w:p>
    <w:p w:rsidR="00E73ED3" w:rsidRPr="002C171B" w:rsidRDefault="00E73ED3" w:rsidP="00E73ED3">
      <w:pPr>
        <w:pStyle w:val="Standard"/>
        <w:pBdr>
          <w:top w:val="single" w:sz="4" w:space="1" w:color="404040" w:themeColor="text1" w:themeTint="BF"/>
        </w:pBdr>
        <w:ind w:right="-24"/>
        <w:jc w:val="center"/>
        <w:rPr>
          <w:rFonts w:ascii="Century Gothic" w:hAnsi="Century Gothic"/>
          <w:bCs/>
          <w:i/>
          <w:color w:val="595959" w:themeColor="text1" w:themeTint="A6"/>
          <w:sz w:val="18"/>
        </w:rPr>
      </w:pPr>
      <w:r>
        <w:rPr>
          <w:rFonts w:ascii="Century Gothic" w:hAnsi="Century Gothic"/>
          <w:noProof/>
          <w:sz w:val="20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68A708E" wp14:editId="180CCE48">
            <wp:simplePos x="0" y="0"/>
            <wp:positionH relativeFrom="column">
              <wp:posOffset>3383915</wp:posOffset>
            </wp:positionH>
            <wp:positionV relativeFrom="paragraph">
              <wp:posOffset>282575</wp:posOffset>
            </wp:positionV>
            <wp:extent cx="1181100" cy="1181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br-logo-cent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Cs/>
          <w:i/>
          <w:color w:val="595959" w:themeColor="text1" w:themeTint="A6"/>
          <w:sz w:val="18"/>
        </w:rPr>
        <w:t>D</w:t>
      </w:r>
      <w:r w:rsidRPr="002C171B">
        <w:rPr>
          <w:rFonts w:ascii="Century Gothic" w:hAnsi="Century Gothic"/>
          <w:bCs/>
          <w:i/>
          <w:color w:val="595959" w:themeColor="text1" w:themeTint="A6"/>
          <w:sz w:val="18"/>
        </w:rPr>
        <w:t>ispositif soutenu par l’ADEME et la Région Bretagne et animé par la Communauté de communes Bretagne romantique et l’association Des Idées Plein La Terre</w:t>
      </w:r>
    </w:p>
    <w:p w:rsidR="00E73ED3" w:rsidRPr="00E73ED3" w:rsidRDefault="00E73ED3" w:rsidP="00E73ED3">
      <w:pPr>
        <w:rPr>
          <w:rFonts w:ascii="Agency FB" w:hAnsi="Agency FB"/>
          <w:bCs/>
          <w:sz w:val="32"/>
        </w:rPr>
      </w:pPr>
      <w:r>
        <w:rPr>
          <w:rFonts w:ascii="Century Gothic" w:hAnsi="Century Gothic"/>
          <w:noProof/>
          <w:sz w:val="20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3E5259B4" wp14:editId="7848150B">
            <wp:simplePos x="0" y="0"/>
            <wp:positionH relativeFrom="column">
              <wp:posOffset>940435</wp:posOffset>
            </wp:positionH>
            <wp:positionV relativeFrom="paragraph">
              <wp:posOffset>97207</wp:posOffset>
            </wp:positionV>
            <wp:extent cx="803314" cy="1066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ademe_bretag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005C5238" wp14:editId="70CACE56">
            <wp:simplePos x="0" y="0"/>
            <wp:positionH relativeFrom="column">
              <wp:posOffset>4667250</wp:posOffset>
            </wp:positionH>
            <wp:positionV relativeFrom="paragraph">
              <wp:posOffset>81915</wp:posOffset>
            </wp:positionV>
            <wp:extent cx="1619250" cy="10795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p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2F5AA897" wp14:editId="44026792">
            <wp:simplePos x="0" y="0"/>
            <wp:positionH relativeFrom="column">
              <wp:posOffset>2124075</wp:posOffset>
            </wp:positionH>
            <wp:positionV relativeFrom="paragraph">
              <wp:posOffset>164465</wp:posOffset>
            </wp:positionV>
            <wp:extent cx="933450" cy="9334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ED3" w:rsidRPr="00E73ED3" w:rsidSect="008B257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F2" w:rsidRDefault="008944F2">
      <w:r>
        <w:separator/>
      </w:r>
    </w:p>
  </w:endnote>
  <w:endnote w:type="continuationSeparator" w:id="0">
    <w:p w:rsidR="008944F2" w:rsidRDefault="008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F2" w:rsidRDefault="008944F2">
      <w:r>
        <w:rPr>
          <w:color w:val="000000"/>
        </w:rPr>
        <w:separator/>
      </w:r>
    </w:p>
  </w:footnote>
  <w:footnote w:type="continuationSeparator" w:id="0">
    <w:p w:rsidR="008944F2" w:rsidRDefault="0089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5"/>
    <w:rsid w:val="0001045E"/>
    <w:rsid w:val="00017DB8"/>
    <w:rsid w:val="00033A43"/>
    <w:rsid w:val="00036D43"/>
    <w:rsid w:val="00040ADD"/>
    <w:rsid w:val="00101F15"/>
    <w:rsid w:val="003C34ED"/>
    <w:rsid w:val="003E66A6"/>
    <w:rsid w:val="003F7331"/>
    <w:rsid w:val="00464AAA"/>
    <w:rsid w:val="004654E4"/>
    <w:rsid w:val="004A1C71"/>
    <w:rsid w:val="004E2FD3"/>
    <w:rsid w:val="00504F84"/>
    <w:rsid w:val="005C0028"/>
    <w:rsid w:val="0061339A"/>
    <w:rsid w:val="006B1316"/>
    <w:rsid w:val="00720C39"/>
    <w:rsid w:val="007E2A74"/>
    <w:rsid w:val="007F4C30"/>
    <w:rsid w:val="00872E31"/>
    <w:rsid w:val="008944F2"/>
    <w:rsid w:val="008B2576"/>
    <w:rsid w:val="00961935"/>
    <w:rsid w:val="009E3236"/>
    <w:rsid w:val="00A425CF"/>
    <w:rsid w:val="00B96880"/>
    <w:rsid w:val="00C14CFF"/>
    <w:rsid w:val="00C52025"/>
    <w:rsid w:val="00C77FC8"/>
    <w:rsid w:val="00CB771F"/>
    <w:rsid w:val="00D176E7"/>
    <w:rsid w:val="00DA0D54"/>
    <w:rsid w:val="00E73ED3"/>
    <w:rsid w:val="00EE476B"/>
    <w:rsid w:val="00F5048A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7C30"/>
  <w15:docId w15:val="{485C684E-5643-41AD-A7D5-DBDCC2F7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71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71F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39"/>
    <w:rsid w:val="00E7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3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chesnais\Desktop\gestion-quotidienne\redaction-documents\2019\labo-citoyen\2019-10-22-labo-citoyen-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BB632433846ECBC94889BE7E04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68697-BCFA-4713-9ED4-9A69DE2B82C3}"/>
      </w:docPartPr>
      <w:docPartBody>
        <w:p w:rsidR="00711530" w:rsidRDefault="00D512DC">
          <w:pPr>
            <w:pStyle w:val="68ABB632433846ECBC94889BE7E041FC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5620139BDE4BC590B3CB783BF78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0F98C-1099-4E5A-A64D-45AAEB461A01}"/>
      </w:docPartPr>
      <w:docPartBody>
        <w:p w:rsidR="00711530" w:rsidRDefault="00D512DC">
          <w:pPr>
            <w:pStyle w:val="345620139BDE4BC590B3CB783BF7865F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DCEB10C52447198E1F5A6677992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67D7A-A692-4F89-AAA3-2F6EDD70BD20}"/>
      </w:docPartPr>
      <w:docPartBody>
        <w:p w:rsidR="00711530" w:rsidRDefault="00D512DC">
          <w:pPr>
            <w:pStyle w:val="D9DCEB10C52447198E1F5A6677992F93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AEF107EB54461EBD1C4ACB4C279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EE6BD-6321-407E-99AA-D3D5DFFF6FED}"/>
      </w:docPartPr>
      <w:docPartBody>
        <w:p w:rsidR="00711530" w:rsidRDefault="00D512DC">
          <w:pPr>
            <w:pStyle w:val="F9AEF107EB54461EBD1C4ACB4C27946B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F8BC7C16EE40158045DEAC78F00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D0335-3498-4A90-BD5E-58898D8E319A}"/>
      </w:docPartPr>
      <w:docPartBody>
        <w:p w:rsidR="00711530" w:rsidRDefault="00D512DC">
          <w:pPr>
            <w:pStyle w:val="C4F8BC7C16EE40158045DEAC78F0028E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1A6296A3F84AEF9BBB561A8EFC6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6D1CB-BC01-4882-B52F-897E3ED2F17C}"/>
      </w:docPartPr>
      <w:docPartBody>
        <w:p w:rsidR="00711530" w:rsidRDefault="00D512DC">
          <w:pPr>
            <w:pStyle w:val="DC1A6296A3F84AEF9BBB561A8EFC6911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DC6CBBE8574A58B3A193DFB0BA7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E9E75-0584-4544-8FE4-3C168CE2FC16}"/>
      </w:docPartPr>
      <w:docPartBody>
        <w:p w:rsidR="00711530" w:rsidRDefault="00D512DC">
          <w:pPr>
            <w:pStyle w:val="CEDC6CBBE8574A58B3A193DFB0BA73A2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7435AAA1DE41F7890ACD9DCB0F8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AFE25-68A3-491F-BBF1-50FDE18A9A3F}"/>
      </w:docPartPr>
      <w:docPartBody>
        <w:p w:rsidR="005826BD" w:rsidRDefault="00BB4A93" w:rsidP="00BB4A93">
          <w:pPr>
            <w:pStyle w:val="5D7435AAA1DE41F7890ACD9DCB0F8650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23CA4DE7248ED8DA2FDCD95EF6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8AD5E-1884-4122-92C5-958EDE05D6DB}"/>
      </w:docPartPr>
      <w:docPartBody>
        <w:p w:rsidR="00B96E52" w:rsidRDefault="005826BD" w:rsidP="005826BD">
          <w:pPr>
            <w:pStyle w:val="F8723CA4DE7248ED8DA2FDCD95EF6666"/>
          </w:pPr>
          <w:r w:rsidRPr="00AC6D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C"/>
    <w:rsid w:val="001D2620"/>
    <w:rsid w:val="005826BD"/>
    <w:rsid w:val="00711530"/>
    <w:rsid w:val="008E4AC7"/>
    <w:rsid w:val="00AB2C3C"/>
    <w:rsid w:val="00B96E52"/>
    <w:rsid w:val="00BB4A93"/>
    <w:rsid w:val="00D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6BD"/>
    <w:rPr>
      <w:color w:val="808080"/>
    </w:rPr>
  </w:style>
  <w:style w:type="paragraph" w:customStyle="1" w:styleId="68ABB632433846ECBC94889BE7E041FC">
    <w:name w:val="68ABB632433846ECBC94889BE7E041FC"/>
  </w:style>
  <w:style w:type="paragraph" w:customStyle="1" w:styleId="345620139BDE4BC590B3CB783BF7865F">
    <w:name w:val="345620139BDE4BC590B3CB783BF7865F"/>
  </w:style>
  <w:style w:type="paragraph" w:customStyle="1" w:styleId="D9DCEB10C52447198E1F5A6677992F93">
    <w:name w:val="D9DCEB10C52447198E1F5A6677992F93"/>
  </w:style>
  <w:style w:type="paragraph" w:customStyle="1" w:styleId="F9AEF107EB54461EBD1C4ACB4C27946B">
    <w:name w:val="F9AEF107EB54461EBD1C4ACB4C27946B"/>
  </w:style>
  <w:style w:type="paragraph" w:customStyle="1" w:styleId="C4F8BC7C16EE40158045DEAC78F0028E">
    <w:name w:val="C4F8BC7C16EE40158045DEAC78F0028E"/>
  </w:style>
  <w:style w:type="paragraph" w:customStyle="1" w:styleId="DC1A6296A3F84AEF9BBB561A8EFC6911">
    <w:name w:val="DC1A6296A3F84AEF9BBB561A8EFC6911"/>
  </w:style>
  <w:style w:type="paragraph" w:customStyle="1" w:styleId="CEDC6CBBE8574A58B3A193DFB0BA73A2">
    <w:name w:val="CEDC6CBBE8574A58B3A193DFB0BA73A2"/>
  </w:style>
  <w:style w:type="paragraph" w:customStyle="1" w:styleId="5D7435AAA1DE41F7890ACD9DCB0F8650">
    <w:name w:val="5D7435AAA1DE41F7890ACD9DCB0F8650"/>
    <w:rsid w:val="00BB4A93"/>
  </w:style>
  <w:style w:type="paragraph" w:customStyle="1" w:styleId="F8723CA4DE7248ED8DA2FDCD95EF6666">
    <w:name w:val="F8723CA4DE7248ED8DA2FDCD95EF6666"/>
    <w:rsid w:val="00582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ACE8811-65BA-4D54-89C3-73AE1FF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2019-10-22-labo-citoyen-formulaire.dotx</Template>
  <TotalTime>16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melanie.chesnais</dc:creator>
  <cp:lastModifiedBy>melanie.chesnais</cp:lastModifiedBy>
  <cp:revision>8</cp:revision>
  <dcterms:created xsi:type="dcterms:W3CDTF">2019-10-30T08:51:00Z</dcterms:created>
  <dcterms:modified xsi:type="dcterms:W3CDTF">2020-11-12T11:01:00Z</dcterms:modified>
</cp:coreProperties>
</file>